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1028"/>
      </w:tblGrid>
      <w:tr w:rsidR="00D6194B" w14:paraId="70F01AF3" w14:textId="77777777">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146B72FE" w14:textId="65FF8D01" w:rsidR="00D6194B" w:rsidRDefault="008976DF">
            <w:pPr>
              <w:pStyle w:val="PersonalName"/>
              <w:jc w:val="center"/>
              <w:rPr>
                <w:color w:val="40382D" w:themeColor="text2" w:themeShade="BF"/>
              </w:rPr>
            </w:pPr>
            <w:sdt>
              <w:sdtPr>
                <w:rPr>
                  <w:color w:val="40382D" w:themeColor="text2" w:themeShade="BF"/>
                </w:rPr>
                <w:id w:val="1389845768"/>
                <w:placeholder>
                  <w:docPart w:val="38AC3041EF90478FB185EFE7C3CF4E3A"/>
                </w:placeholder>
                <w:dataBinding w:prefixMappings="xmlns:ns0='http://schemas.openxmlformats.org/officeDocument/2006/extended-properties' " w:xpath="/ns0:Properties[1]/ns0:Company[1]" w:storeItemID="{6668398D-A668-4E3E-A5EB-62B293D839F1}"/>
                <w:text/>
              </w:sdtPr>
              <w:sdtEndPr>
                <w:rPr>
                  <w:color w:val="40382D" w:themeColor="text2" w:themeShade="BF"/>
                </w:rPr>
              </w:sdtEndPr>
              <w:sdtContent>
                <w:r w:rsidR="00883C71">
                  <w:rPr>
                    <w:color w:val="40382D" w:themeColor="text2" w:themeShade="BF"/>
                  </w:rPr>
                  <w:t>Louisiana School Bus Operators Association</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14:paraId="79273A2F" w14:textId="77777777" w:rsidR="00D6194B" w:rsidRDefault="008976DF">
            <w:pPr>
              <w:pStyle w:val="NoSpacing"/>
              <w:ind w:left="71" w:hanging="71"/>
              <w:jc w:val="right"/>
            </w:pPr>
            <w:r>
              <w:rPr>
                <w:noProof/>
                <w:lang w:eastAsia="ja-JP"/>
              </w:rPr>
              <mc:AlternateContent>
                <mc:Choice Requires="wps">
                  <w:drawing>
                    <wp:inline distT="0" distB="0" distL="0" distR="0" wp14:anchorId="5EA4659D" wp14:editId="63DB2641">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78D482"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D6194B" w14:paraId="31076F93" w14:textId="77777777">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4646E279" w14:textId="33FE31DD" w:rsidR="00D6194B" w:rsidRDefault="008976DF">
            <w:pPr>
              <w:pStyle w:val="NoSpacing"/>
              <w:jc w:val="center"/>
              <w:rPr>
                <w:caps/>
                <w:color w:val="FFFFFF" w:themeColor="background1"/>
              </w:rPr>
            </w:pPr>
            <w:sdt>
              <w:sdtPr>
                <w:rPr>
                  <w:caps/>
                  <w:color w:val="FFFFFF" w:themeColor="background1"/>
                  <w:sz w:val="18"/>
                  <w:szCs w:val="18"/>
                </w:rPr>
                <w:alias w:val="Address"/>
                <w:tag w:val="Address"/>
                <w:id w:val="-203863747"/>
                <w:placeholder>
                  <w:docPart w:val="EA3C2426686B40F4B0FF7890328516DD"/>
                </w:placeholder>
                <w:dataBinding w:prefixMappings="xmlns:ns0='http://schemas.microsoft.com/office/2006/coverPageProps' " w:xpath="/ns0:CoverPageProperties[1]/ns0:CompanyAddress[1]" w:storeItemID="{55AF091B-3C7A-41E3-B477-F2FDAA23CFDA}"/>
                <w:text/>
              </w:sdtPr>
              <w:sdtEndPr/>
              <w:sdtContent>
                <w:r w:rsidR="00883C71">
                  <w:rPr>
                    <w:caps/>
                    <w:color w:val="FFFFFF" w:themeColor="background1"/>
                    <w:sz w:val="18"/>
                    <w:szCs w:val="18"/>
                  </w:rPr>
                  <w:t xml:space="preserve">P.O. box 541 Simpson, La. 71474 </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14:paraId="286B2216" w14:textId="77777777" w:rsidR="00D6194B" w:rsidRDefault="00D6194B">
            <w:pPr>
              <w:pStyle w:val="NoSpacing"/>
            </w:pPr>
          </w:p>
        </w:tc>
      </w:tr>
    </w:tbl>
    <w:p w14:paraId="05501C1E" w14:textId="77777777" w:rsidR="00D6194B" w:rsidRDefault="00D6194B"/>
    <w:p w14:paraId="341026C3" w14:textId="52E9AB40" w:rsidR="00D6194B" w:rsidRDefault="008976DF" w:rsidP="00374C7C">
      <w:sdt>
        <w:sdtPr>
          <w:id w:val="19890522"/>
          <w:placeholder>
            <w:docPart w:val="EDA7645414DA4256AFCDB4DA297B7654"/>
          </w:placeholder>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r w:rsidR="00276457">
            <w:t>1/1/2020</w:t>
          </w:r>
        </w:sdtContent>
      </w:sdt>
    </w:p>
    <w:sdt>
      <w:sdtPr>
        <w:rPr>
          <w:rFonts w:ascii="Times New Roman" w:hAnsi="Times New Roman" w:cs="Times New Roman"/>
          <w:color w:val="auto"/>
          <w:sz w:val="24"/>
          <w:szCs w:val="24"/>
        </w:rPr>
        <w:id w:val="212564916"/>
        <w:placeholder>
          <w:docPart w:val="07F8E4362ED44E2395E466A314191D26"/>
        </w:placeholder>
        <w:dataBinding w:prefixMappings="xmlns:ns0='http://purl.org/dc/elements/1.1/' xmlns:ns1='http://schemas.openxmlformats.org/package/2006/metadata/core-properties' " w:xpath="/ns1:coreProperties[1]/ns0:creator[1]" w:storeItemID="{6C3C8BC8-F283-45AE-878A-BAB7291924A1}"/>
        <w:text/>
      </w:sdtPr>
      <w:sdtEndPr/>
      <w:sdtContent>
        <w:p w14:paraId="6AABCF98" w14:textId="4D475FFC" w:rsidR="00D6194B" w:rsidRPr="00374C7C" w:rsidRDefault="00883C71">
          <w:pPr>
            <w:pStyle w:val="SenderAddress"/>
            <w:rPr>
              <w:rFonts w:ascii="Times New Roman" w:hAnsi="Times New Roman" w:cs="Times New Roman"/>
              <w:color w:val="auto"/>
              <w:sz w:val="24"/>
              <w:szCs w:val="24"/>
            </w:rPr>
          </w:pPr>
          <w:r>
            <w:rPr>
              <w:rFonts w:ascii="Times New Roman" w:hAnsi="Times New Roman" w:cs="Times New Roman"/>
              <w:color w:val="auto"/>
              <w:sz w:val="24"/>
              <w:szCs w:val="24"/>
            </w:rPr>
            <w:t>Henry J. Yearby</w:t>
          </w:r>
        </w:p>
      </w:sdtContent>
    </w:sdt>
    <w:sdt>
      <w:sdtPr>
        <w:rPr>
          <w:rFonts w:ascii="Times New Roman" w:hAnsi="Times New Roman" w:cs="Times New Roman"/>
          <w:color w:val="auto"/>
          <w:sz w:val="24"/>
          <w:szCs w:val="24"/>
        </w:rPr>
        <w:id w:val="18534652"/>
        <w:placeholder>
          <w:docPart w:val="9823F98B3A2C4FABB1CEA32C52356445"/>
        </w:placeholder>
        <w:dataBinding w:prefixMappings="xmlns:ns0='http://schemas.openxmlformats.org/officeDocument/2006/extended-properties' " w:xpath="/ns0:Properties[1]/ns0:Company[1]" w:storeItemID="{6668398D-A668-4E3E-A5EB-62B293D839F1}"/>
        <w:text/>
      </w:sdtPr>
      <w:sdtEndPr/>
      <w:sdtContent>
        <w:p w14:paraId="5C47E25E" w14:textId="4D55DBFE" w:rsidR="00D6194B" w:rsidRPr="00374C7C" w:rsidRDefault="00883C71">
          <w:pPr>
            <w:pStyle w:val="SenderAddress"/>
            <w:rPr>
              <w:rFonts w:ascii="Times New Roman" w:hAnsi="Times New Roman" w:cs="Times New Roman"/>
              <w:color w:val="auto"/>
              <w:sz w:val="24"/>
              <w:szCs w:val="24"/>
            </w:rPr>
          </w:pPr>
          <w:r>
            <w:rPr>
              <w:rFonts w:ascii="Times New Roman" w:hAnsi="Times New Roman" w:cs="Times New Roman"/>
              <w:color w:val="auto"/>
              <w:sz w:val="24"/>
              <w:szCs w:val="24"/>
            </w:rPr>
            <w:t>Louisiana School Bus Operators Association</w:t>
          </w:r>
        </w:p>
      </w:sdtContent>
    </w:sdt>
    <w:p w14:paraId="4CC41C6B" w14:textId="511CA4C3" w:rsidR="00D6194B" w:rsidRDefault="00D6194B">
      <w:pPr>
        <w:pStyle w:val="SenderAddress"/>
      </w:pPr>
    </w:p>
    <w:p w14:paraId="1A8320C5" w14:textId="77777777" w:rsidR="00D6194B" w:rsidRDefault="00D6194B">
      <w:pPr>
        <w:pStyle w:val="RecipientAddress"/>
      </w:pPr>
    </w:p>
    <w:p w14:paraId="338CEE9F" w14:textId="598E4BC4" w:rsidR="00D6194B" w:rsidRPr="00374C7C" w:rsidRDefault="00276457">
      <w:pPr>
        <w:pStyle w:val="RecipientAddress"/>
        <w:rPr>
          <w:rFonts w:ascii="Times New Roman" w:hAnsi="Times New Roman" w:cs="Times New Roman"/>
          <w:sz w:val="24"/>
          <w:szCs w:val="24"/>
        </w:rPr>
      </w:pPr>
      <w:r w:rsidRPr="00374C7C">
        <w:rPr>
          <w:rFonts w:ascii="Times New Roman" w:hAnsi="Times New Roman" w:cs="Times New Roman"/>
          <w:sz w:val="24"/>
          <w:szCs w:val="24"/>
        </w:rPr>
        <w:t>Louisiana School Bus Members</w:t>
      </w:r>
    </w:p>
    <w:p w14:paraId="40AB276C" w14:textId="5B99C5CF" w:rsidR="00D6194B" w:rsidRPr="00374C7C" w:rsidRDefault="00276457">
      <w:pPr>
        <w:pStyle w:val="RecipientAddress"/>
        <w:rPr>
          <w:rFonts w:ascii="Times New Roman" w:hAnsi="Times New Roman" w:cs="Times New Roman"/>
          <w:sz w:val="24"/>
          <w:szCs w:val="24"/>
        </w:rPr>
      </w:pPr>
      <w:r w:rsidRPr="00374C7C">
        <w:rPr>
          <w:rFonts w:ascii="Times New Roman" w:hAnsi="Times New Roman" w:cs="Times New Roman"/>
          <w:sz w:val="24"/>
          <w:szCs w:val="24"/>
        </w:rPr>
        <w:t>01/1/2020</w:t>
      </w:r>
    </w:p>
    <w:p w14:paraId="01143607" w14:textId="5AF02BF2" w:rsidR="00D6194B" w:rsidRPr="00374C7C" w:rsidRDefault="00276457">
      <w:pPr>
        <w:pStyle w:val="Salutation"/>
        <w:rPr>
          <w:rFonts w:ascii="Times New Roman" w:hAnsi="Times New Roman" w:cs="Times New Roman"/>
          <w:sz w:val="24"/>
          <w:szCs w:val="24"/>
        </w:rPr>
      </w:pPr>
      <w:r w:rsidRPr="00374C7C">
        <w:rPr>
          <w:rFonts w:ascii="Times New Roman" w:hAnsi="Times New Roman" w:cs="Times New Roman"/>
          <w:sz w:val="24"/>
          <w:szCs w:val="24"/>
        </w:rPr>
        <w:t>Happy New Year</w:t>
      </w:r>
    </w:p>
    <w:p w14:paraId="49AA48DB" w14:textId="4FC4BD11" w:rsidR="00D6194B" w:rsidRPr="00374C7C" w:rsidRDefault="00276457" w:rsidP="00276457">
      <w:pPr>
        <w:rPr>
          <w:rFonts w:ascii="Times New Roman" w:hAnsi="Times New Roman" w:cs="Times New Roman"/>
          <w:sz w:val="24"/>
          <w:szCs w:val="24"/>
        </w:rPr>
      </w:pPr>
      <w:r w:rsidRPr="00374C7C">
        <w:rPr>
          <w:rFonts w:ascii="Times New Roman" w:hAnsi="Times New Roman" w:cs="Times New Roman"/>
          <w:sz w:val="24"/>
          <w:szCs w:val="24"/>
        </w:rPr>
        <w:t>The Louisiana School Bus Operators Association held it 80</w:t>
      </w:r>
      <w:r w:rsidRPr="00374C7C">
        <w:rPr>
          <w:rFonts w:ascii="Times New Roman" w:hAnsi="Times New Roman" w:cs="Times New Roman"/>
          <w:sz w:val="24"/>
          <w:szCs w:val="24"/>
          <w:vertAlign w:val="superscript"/>
        </w:rPr>
        <w:t>th</w:t>
      </w:r>
      <w:r w:rsidRPr="00374C7C">
        <w:rPr>
          <w:rFonts w:ascii="Times New Roman" w:hAnsi="Times New Roman" w:cs="Times New Roman"/>
          <w:sz w:val="24"/>
          <w:szCs w:val="24"/>
        </w:rPr>
        <w:t xml:space="preserve"> Annual State Convention in Westlake La. At the Isle of Capri Casino &amp; Hotel, the Convention was sponsored by District 6, Calcasieu Parish.</w:t>
      </w:r>
    </w:p>
    <w:p w14:paraId="6E5AA2CA" w14:textId="77777777" w:rsidR="00276457" w:rsidRPr="00374C7C" w:rsidRDefault="00276457" w:rsidP="00276457">
      <w:pPr>
        <w:rPr>
          <w:rFonts w:ascii="Times New Roman" w:hAnsi="Times New Roman" w:cs="Times New Roman"/>
          <w:sz w:val="24"/>
          <w:szCs w:val="24"/>
        </w:rPr>
      </w:pPr>
      <w:r w:rsidRPr="00374C7C">
        <w:rPr>
          <w:rFonts w:ascii="Times New Roman" w:hAnsi="Times New Roman" w:cs="Times New Roman"/>
          <w:sz w:val="24"/>
          <w:szCs w:val="24"/>
        </w:rPr>
        <w:t>Thanks to all who participated in making the 80</w:t>
      </w:r>
      <w:r w:rsidRPr="00374C7C">
        <w:rPr>
          <w:rFonts w:ascii="Times New Roman" w:hAnsi="Times New Roman" w:cs="Times New Roman"/>
          <w:sz w:val="24"/>
          <w:szCs w:val="24"/>
          <w:vertAlign w:val="superscript"/>
        </w:rPr>
        <w:t>th</w:t>
      </w:r>
      <w:r w:rsidRPr="00374C7C">
        <w:rPr>
          <w:rFonts w:ascii="Times New Roman" w:hAnsi="Times New Roman" w:cs="Times New Roman"/>
          <w:sz w:val="24"/>
          <w:szCs w:val="24"/>
        </w:rPr>
        <w:t xml:space="preserve"> convention a success. However, I would like to share something with you that I hope open your mind to better understand our Association. </w:t>
      </w:r>
      <w:bookmarkStart w:id="0" w:name="_GoBack"/>
      <w:bookmarkEnd w:id="0"/>
    </w:p>
    <w:p w14:paraId="610F4BE0" w14:textId="4F695653" w:rsidR="00276457" w:rsidRPr="00374C7C" w:rsidRDefault="00276457" w:rsidP="00276457">
      <w:pPr>
        <w:rPr>
          <w:rFonts w:ascii="Times New Roman" w:hAnsi="Times New Roman" w:cs="Times New Roman"/>
          <w:b/>
          <w:bCs/>
          <w:sz w:val="24"/>
          <w:szCs w:val="24"/>
          <w:u w:val="single"/>
        </w:rPr>
      </w:pPr>
      <w:r w:rsidRPr="00374C7C">
        <w:rPr>
          <w:rFonts w:ascii="Times New Roman" w:hAnsi="Times New Roman" w:cs="Times New Roman"/>
          <w:sz w:val="24"/>
          <w:szCs w:val="24"/>
        </w:rPr>
        <w:t xml:space="preserve">The Louisiana school Bus Operators Association is the </w:t>
      </w:r>
      <w:r w:rsidRPr="00374C7C">
        <w:rPr>
          <w:rFonts w:ascii="Times New Roman" w:hAnsi="Times New Roman" w:cs="Times New Roman"/>
          <w:b/>
          <w:bCs/>
          <w:sz w:val="24"/>
          <w:szCs w:val="24"/>
          <w:u w:val="single"/>
        </w:rPr>
        <w:t xml:space="preserve">Name </w:t>
      </w:r>
      <w:r w:rsidR="00454034" w:rsidRPr="00374C7C">
        <w:rPr>
          <w:rFonts w:ascii="Times New Roman" w:hAnsi="Times New Roman" w:cs="Times New Roman"/>
          <w:b/>
          <w:bCs/>
          <w:sz w:val="24"/>
          <w:szCs w:val="24"/>
          <w:u w:val="single"/>
        </w:rPr>
        <w:t xml:space="preserve">of our Association and it has been the Name since 1939. </w:t>
      </w:r>
    </w:p>
    <w:p w14:paraId="17219748" w14:textId="30ABAE1D" w:rsidR="00454034" w:rsidRPr="00374C7C" w:rsidRDefault="00454034" w:rsidP="00276457">
      <w:pPr>
        <w:rPr>
          <w:rFonts w:ascii="Times New Roman" w:hAnsi="Times New Roman" w:cs="Times New Roman"/>
          <w:sz w:val="24"/>
          <w:szCs w:val="24"/>
        </w:rPr>
      </w:pPr>
      <w:r w:rsidRPr="00374C7C">
        <w:rPr>
          <w:rFonts w:ascii="Times New Roman" w:hAnsi="Times New Roman" w:cs="Times New Roman"/>
          <w:sz w:val="24"/>
          <w:szCs w:val="24"/>
        </w:rPr>
        <w:t>Doing the time, the association was organized, it was organized to work for and with Custodians, Janitors, Bus operators, Maintenance Personal, employed by City or Parish school system of the State of Louisiana.</w:t>
      </w:r>
    </w:p>
    <w:p w14:paraId="45434A67" w14:textId="784C97E8" w:rsidR="00454034" w:rsidRPr="00374C7C" w:rsidRDefault="00454034" w:rsidP="00276457">
      <w:pPr>
        <w:rPr>
          <w:rFonts w:ascii="Times New Roman" w:hAnsi="Times New Roman" w:cs="Times New Roman"/>
          <w:sz w:val="24"/>
          <w:szCs w:val="24"/>
        </w:rPr>
      </w:pPr>
      <w:r w:rsidRPr="00374C7C">
        <w:rPr>
          <w:rFonts w:ascii="Times New Roman" w:hAnsi="Times New Roman" w:cs="Times New Roman"/>
          <w:sz w:val="24"/>
          <w:szCs w:val="24"/>
        </w:rPr>
        <w:t xml:space="preserve">At this time the Association works with </w:t>
      </w:r>
      <w:r w:rsidRPr="00374C7C">
        <w:rPr>
          <w:rFonts w:ascii="Times New Roman" w:hAnsi="Times New Roman" w:cs="Times New Roman"/>
          <w:sz w:val="24"/>
          <w:szCs w:val="24"/>
        </w:rPr>
        <w:t xml:space="preserve">Maintenance </w:t>
      </w:r>
      <w:r w:rsidRPr="00374C7C">
        <w:rPr>
          <w:rFonts w:ascii="Times New Roman" w:hAnsi="Times New Roman" w:cs="Times New Roman"/>
          <w:sz w:val="24"/>
          <w:szCs w:val="24"/>
        </w:rPr>
        <w:t xml:space="preserve">Personal, </w:t>
      </w:r>
      <w:r w:rsidRPr="00374C7C">
        <w:rPr>
          <w:rFonts w:ascii="Times New Roman" w:hAnsi="Times New Roman" w:cs="Times New Roman"/>
          <w:sz w:val="24"/>
          <w:szCs w:val="24"/>
        </w:rPr>
        <w:t>Custodians, Janitors,</w:t>
      </w:r>
      <w:r w:rsidRPr="00374C7C">
        <w:rPr>
          <w:rFonts w:ascii="Times New Roman" w:hAnsi="Times New Roman" w:cs="Times New Roman"/>
          <w:sz w:val="24"/>
          <w:szCs w:val="24"/>
        </w:rPr>
        <w:t xml:space="preserve"> School Bus Operators, Bus Aide, </w:t>
      </w:r>
      <w:r w:rsidRPr="00374C7C">
        <w:rPr>
          <w:rFonts w:ascii="Times New Roman" w:hAnsi="Times New Roman" w:cs="Times New Roman"/>
          <w:sz w:val="24"/>
          <w:szCs w:val="24"/>
        </w:rPr>
        <w:t>and</w:t>
      </w:r>
      <w:r w:rsidRPr="00374C7C">
        <w:rPr>
          <w:rFonts w:ascii="Times New Roman" w:hAnsi="Times New Roman" w:cs="Times New Roman"/>
          <w:sz w:val="24"/>
          <w:szCs w:val="24"/>
        </w:rPr>
        <w:t xml:space="preserve"> Substitute Bus Operators.</w:t>
      </w:r>
      <w:r w:rsidR="00883C71">
        <w:rPr>
          <w:rFonts w:ascii="Times New Roman" w:hAnsi="Times New Roman" w:cs="Times New Roman"/>
          <w:sz w:val="24"/>
          <w:szCs w:val="24"/>
        </w:rPr>
        <w:t xml:space="preserve"> </w:t>
      </w:r>
      <w:r w:rsidR="00883C71" w:rsidRPr="00883C71">
        <w:rPr>
          <w:rFonts w:ascii="Times New Roman" w:hAnsi="Times New Roman" w:cs="Times New Roman"/>
          <w:sz w:val="24"/>
          <w:szCs w:val="24"/>
          <w:u w:val="single"/>
        </w:rPr>
        <w:t>The name of our association is just that</w:t>
      </w:r>
      <w:r w:rsidR="00883C71">
        <w:rPr>
          <w:rFonts w:ascii="Times New Roman" w:hAnsi="Times New Roman" w:cs="Times New Roman"/>
          <w:sz w:val="24"/>
          <w:szCs w:val="24"/>
          <w:u w:val="single"/>
        </w:rPr>
        <w:t>,</w:t>
      </w:r>
      <w:r w:rsidR="00883C71" w:rsidRPr="00883C71">
        <w:rPr>
          <w:rFonts w:ascii="Times New Roman" w:hAnsi="Times New Roman" w:cs="Times New Roman"/>
          <w:sz w:val="24"/>
          <w:szCs w:val="24"/>
          <w:u w:val="single"/>
        </w:rPr>
        <w:t xml:space="preserve"> the </w:t>
      </w:r>
      <w:r w:rsidR="00883C71">
        <w:rPr>
          <w:rFonts w:ascii="Times New Roman" w:hAnsi="Times New Roman" w:cs="Times New Roman"/>
          <w:sz w:val="24"/>
          <w:szCs w:val="24"/>
          <w:u w:val="single"/>
        </w:rPr>
        <w:t>N</w:t>
      </w:r>
      <w:r w:rsidR="00883C71" w:rsidRPr="00883C71">
        <w:rPr>
          <w:rFonts w:ascii="Times New Roman" w:hAnsi="Times New Roman" w:cs="Times New Roman"/>
          <w:sz w:val="24"/>
          <w:szCs w:val="24"/>
          <w:u w:val="single"/>
        </w:rPr>
        <w:t>ame.</w:t>
      </w:r>
    </w:p>
    <w:p w14:paraId="3C19852A" w14:textId="0A0B957B" w:rsidR="00454034" w:rsidRPr="00374C7C" w:rsidRDefault="00454034" w:rsidP="00276457">
      <w:pPr>
        <w:rPr>
          <w:rFonts w:ascii="Times New Roman" w:hAnsi="Times New Roman" w:cs="Times New Roman"/>
          <w:sz w:val="24"/>
          <w:szCs w:val="24"/>
        </w:rPr>
      </w:pPr>
      <w:r w:rsidRPr="00374C7C">
        <w:rPr>
          <w:rFonts w:ascii="Times New Roman" w:hAnsi="Times New Roman" w:cs="Times New Roman"/>
          <w:sz w:val="24"/>
          <w:szCs w:val="24"/>
        </w:rPr>
        <w:t xml:space="preserve">It is our </w:t>
      </w:r>
      <w:r w:rsidR="00E8076B" w:rsidRPr="00374C7C">
        <w:rPr>
          <w:rFonts w:ascii="Times New Roman" w:hAnsi="Times New Roman" w:cs="Times New Roman"/>
          <w:sz w:val="24"/>
          <w:szCs w:val="24"/>
        </w:rPr>
        <w:t>duty</w:t>
      </w:r>
      <w:r w:rsidRPr="00374C7C">
        <w:rPr>
          <w:rFonts w:ascii="Times New Roman" w:hAnsi="Times New Roman" w:cs="Times New Roman"/>
          <w:sz w:val="24"/>
          <w:szCs w:val="24"/>
        </w:rPr>
        <w:t xml:space="preserve"> as an Association to work with you and Service you, though you Parish Association</w:t>
      </w:r>
      <w:r w:rsidR="00883C71">
        <w:rPr>
          <w:rFonts w:ascii="Times New Roman" w:hAnsi="Times New Roman" w:cs="Times New Roman"/>
          <w:sz w:val="24"/>
          <w:szCs w:val="24"/>
        </w:rPr>
        <w:t xml:space="preserve">, because </w:t>
      </w:r>
      <w:r w:rsidR="006A50E0" w:rsidRPr="00374C7C">
        <w:rPr>
          <w:rFonts w:ascii="Times New Roman" w:hAnsi="Times New Roman" w:cs="Times New Roman"/>
          <w:sz w:val="24"/>
          <w:szCs w:val="24"/>
        </w:rPr>
        <w:t>Advocacy is our Policy to move this association from Good to Great.</w:t>
      </w:r>
    </w:p>
    <w:p w14:paraId="56C138C2" w14:textId="77777777" w:rsidR="006A50E0" w:rsidRPr="00374C7C" w:rsidRDefault="006A50E0" w:rsidP="00276457">
      <w:pPr>
        <w:rPr>
          <w:rFonts w:ascii="Times New Roman" w:hAnsi="Times New Roman" w:cs="Times New Roman"/>
          <w:sz w:val="24"/>
          <w:szCs w:val="24"/>
        </w:rPr>
      </w:pPr>
      <w:r w:rsidRPr="00374C7C">
        <w:rPr>
          <w:rFonts w:ascii="Times New Roman" w:hAnsi="Times New Roman" w:cs="Times New Roman"/>
          <w:sz w:val="24"/>
          <w:szCs w:val="24"/>
        </w:rPr>
        <w:t xml:space="preserve">We have </w:t>
      </w:r>
      <w:r w:rsidRPr="00374C7C">
        <w:rPr>
          <w:rFonts w:ascii="Times New Roman" w:hAnsi="Times New Roman" w:cs="Times New Roman"/>
          <w:b/>
          <w:bCs/>
          <w:sz w:val="24"/>
          <w:szCs w:val="24"/>
          <w:u w:val="single"/>
        </w:rPr>
        <w:t xml:space="preserve">six </w:t>
      </w:r>
      <w:r w:rsidRPr="00374C7C">
        <w:rPr>
          <w:rFonts w:ascii="Times New Roman" w:hAnsi="Times New Roman" w:cs="Times New Roman"/>
          <w:sz w:val="24"/>
          <w:szCs w:val="24"/>
        </w:rPr>
        <w:t xml:space="preserve">important parts to our association that keeps us moving forward, </w:t>
      </w:r>
    </w:p>
    <w:p w14:paraId="5F97BB81" w14:textId="529C63CB"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the Louisiana School Employ</w:t>
      </w:r>
      <w:r w:rsidR="00E8076B">
        <w:rPr>
          <w:rFonts w:ascii="Times New Roman" w:hAnsi="Times New Roman" w:cs="Times New Roman"/>
          <w:color w:val="40382D" w:themeColor="text2" w:themeShade="BF"/>
          <w:sz w:val="24"/>
          <w:szCs w:val="24"/>
        </w:rPr>
        <w:t>ees’</w:t>
      </w:r>
      <w:r w:rsidRPr="00374C7C">
        <w:rPr>
          <w:rFonts w:ascii="Times New Roman" w:hAnsi="Times New Roman" w:cs="Times New Roman"/>
          <w:color w:val="40382D" w:themeColor="text2" w:themeShade="BF"/>
          <w:sz w:val="24"/>
          <w:szCs w:val="24"/>
        </w:rPr>
        <w:t xml:space="preserve"> Retirement System.</w:t>
      </w:r>
    </w:p>
    <w:p w14:paraId="61A7595E" w14:textId="2DF3E079"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our Legal Attorney.</w:t>
      </w:r>
    </w:p>
    <w:p w14:paraId="7FF74A7C" w14:textId="35054E76"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our C.P.A. Financial Reporter.</w:t>
      </w:r>
    </w:p>
    <w:p w14:paraId="12422508" w14:textId="63D04A23"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our Lobbyist, TOP DRAWER STRATEGIES who Represents us doing legislation.</w:t>
      </w:r>
    </w:p>
    <w:p w14:paraId="48B91B39" w14:textId="5F0E7A36"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Association Member Benefits Advisors – A.M.B.A. which supports us in Benefits.</w:t>
      </w:r>
    </w:p>
    <w:p w14:paraId="497358F6" w14:textId="2FECBF88" w:rsidR="006A50E0" w:rsidRPr="00374C7C" w:rsidRDefault="006A50E0" w:rsidP="006A50E0">
      <w:pPr>
        <w:pStyle w:val="ListParagraph"/>
        <w:numPr>
          <w:ilvl w:val="0"/>
          <w:numId w:val="7"/>
        </w:numPr>
        <w:rPr>
          <w:rFonts w:ascii="Times New Roman" w:hAnsi="Times New Roman" w:cs="Times New Roman"/>
          <w:color w:val="40382D" w:themeColor="text2" w:themeShade="BF"/>
          <w:sz w:val="24"/>
          <w:szCs w:val="24"/>
        </w:rPr>
      </w:pPr>
      <w:r w:rsidRPr="00374C7C">
        <w:rPr>
          <w:rFonts w:ascii="Times New Roman" w:hAnsi="Times New Roman" w:cs="Times New Roman"/>
          <w:color w:val="40382D" w:themeColor="text2" w:themeShade="BF"/>
          <w:sz w:val="24"/>
          <w:szCs w:val="24"/>
        </w:rPr>
        <w:t>We have the L.S.B.O.A. website, sup</w:t>
      </w:r>
      <w:r w:rsidR="00374C7C" w:rsidRPr="00374C7C">
        <w:rPr>
          <w:rFonts w:ascii="Times New Roman" w:hAnsi="Times New Roman" w:cs="Times New Roman"/>
          <w:color w:val="40382D" w:themeColor="text2" w:themeShade="BF"/>
          <w:sz w:val="24"/>
          <w:szCs w:val="24"/>
        </w:rPr>
        <w:t>ported by A.M.B.A.</w:t>
      </w:r>
    </w:p>
    <w:p w14:paraId="37D5813E" w14:textId="796AB454" w:rsidR="00374C7C" w:rsidRPr="00374C7C" w:rsidRDefault="00374C7C" w:rsidP="00374C7C">
      <w:pPr>
        <w:rPr>
          <w:rFonts w:ascii="Times New Roman" w:hAnsi="Times New Roman" w:cs="Times New Roman"/>
          <w:sz w:val="24"/>
          <w:szCs w:val="24"/>
        </w:rPr>
      </w:pPr>
      <w:r w:rsidRPr="00374C7C">
        <w:rPr>
          <w:rFonts w:ascii="Times New Roman" w:hAnsi="Times New Roman" w:cs="Times New Roman"/>
          <w:sz w:val="24"/>
          <w:szCs w:val="24"/>
        </w:rPr>
        <w:t xml:space="preserve">Our staff and your Executive Board do an </w:t>
      </w:r>
      <w:r w:rsidRPr="00374C7C">
        <w:rPr>
          <w:rFonts w:ascii="Times New Roman" w:hAnsi="Times New Roman" w:cs="Times New Roman"/>
          <w:b/>
          <w:bCs/>
          <w:sz w:val="24"/>
          <w:szCs w:val="24"/>
        </w:rPr>
        <w:t>AMAZING JOB</w:t>
      </w:r>
      <w:r w:rsidRPr="00374C7C">
        <w:rPr>
          <w:rFonts w:ascii="Times New Roman" w:hAnsi="Times New Roman" w:cs="Times New Roman"/>
          <w:sz w:val="24"/>
          <w:szCs w:val="24"/>
        </w:rPr>
        <w:t xml:space="preserve"> and has for a very long time done a whole lot with so little.</w:t>
      </w:r>
    </w:p>
    <w:p w14:paraId="0D94EC43" w14:textId="22CBDE7C" w:rsidR="00374C7C" w:rsidRPr="00374C7C" w:rsidRDefault="00374C7C" w:rsidP="00374C7C">
      <w:pPr>
        <w:rPr>
          <w:rFonts w:ascii="Times New Roman" w:hAnsi="Times New Roman" w:cs="Times New Roman"/>
          <w:sz w:val="24"/>
          <w:szCs w:val="24"/>
        </w:rPr>
      </w:pPr>
      <w:r w:rsidRPr="00374C7C">
        <w:rPr>
          <w:rFonts w:ascii="Times New Roman" w:hAnsi="Times New Roman" w:cs="Times New Roman"/>
          <w:sz w:val="24"/>
          <w:szCs w:val="24"/>
        </w:rPr>
        <w:lastRenderedPageBreak/>
        <w:t xml:space="preserve">Advocacy is not just individual members filing complaints, </w:t>
      </w:r>
      <w:r w:rsidR="00BB1EF0">
        <w:rPr>
          <w:rFonts w:ascii="Times New Roman" w:hAnsi="Times New Roman" w:cs="Times New Roman"/>
          <w:sz w:val="24"/>
          <w:szCs w:val="24"/>
        </w:rPr>
        <w:t xml:space="preserve">arguing for, supporting, it is an activity by an individual or group that aims to influence decisions within political economic, and social systems and institutions, and </w:t>
      </w:r>
      <w:r w:rsidRPr="00374C7C">
        <w:rPr>
          <w:rFonts w:ascii="Times New Roman" w:hAnsi="Times New Roman" w:cs="Times New Roman"/>
          <w:sz w:val="24"/>
          <w:szCs w:val="24"/>
        </w:rPr>
        <w:t>it is the dedicated work we do across our Parish’s to support the initiatives they are working toward.</w:t>
      </w:r>
    </w:p>
    <w:p w14:paraId="13B4129E" w14:textId="74BE51A7" w:rsidR="00374C7C" w:rsidRPr="00374C7C" w:rsidRDefault="00374C7C" w:rsidP="00374C7C">
      <w:pPr>
        <w:rPr>
          <w:rFonts w:ascii="Times New Roman" w:hAnsi="Times New Roman" w:cs="Times New Roman"/>
          <w:sz w:val="24"/>
          <w:szCs w:val="24"/>
        </w:rPr>
      </w:pPr>
      <w:r w:rsidRPr="00374C7C">
        <w:rPr>
          <w:rFonts w:ascii="Times New Roman" w:hAnsi="Times New Roman" w:cs="Times New Roman"/>
          <w:sz w:val="24"/>
          <w:szCs w:val="24"/>
        </w:rPr>
        <w:t>We will work tirelessly to invest in holding, supporting, and encouraging events that show our appreciation of our members.</w:t>
      </w:r>
    </w:p>
    <w:p w14:paraId="31053182" w14:textId="77777777" w:rsidR="00374C7C" w:rsidRPr="00374C7C" w:rsidRDefault="00374C7C" w:rsidP="00374C7C">
      <w:pPr>
        <w:rPr>
          <w:rFonts w:ascii="Times New Roman" w:hAnsi="Times New Roman" w:cs="Times New Roman"/>
          <w:sz w:val="24"/>
          <w:szCs w:val="24"/>
        </w:rPr>
      </w:pPr>
      <w:r w:rsidRPr="00374C7C">
        <w:rPr>
          <w:rFonts w:ascii="Times New Roman" w:hAnsi="Times New Roman" w:cs="Times New Roman"/>
          <w:sz w:val="24"/>
          <w:szCs w:val="24"/>
        </w:rPr>
        <w:t xml:space="preserve">So, if you are not onboard with the L.S.B.O.A. Louisiana School Bus Operators Association this coming year 2020 it the time to get on Board. </w:t>
      </w:r>
    </w:p>
    <w:p w14:paraId="24B9E2C3" w14:textId="71F6747F" w:rsidR="00D6194B" w:rsidRPr="00883C71" w:rsidRDefault="00883C71" w:rsidP="00883C71">
      <w:pPr>
        <w:rPr>
          <w:rFonts w:ascii="Times New Roman" w:hAnsi="Times New Roman" w:cs="Times New Roman"/>
          <w:sz w:val="24"/>
          <w:szCs w:val="24"/>
        </w:rPr>
      </w:pPr>
      <w:r w:rsidRPr="00374C7C">
        <w:rPr>
          <w:rFonts w:ascii="Times New Roman" w:hAnsi="Times New Roman" w:cs="Times New Roman"/>
          <w:sz w:val="24"/>
          <w:szCs w:val="24"/>
        </w:rPr>
        <w:t xml:space="preserve">I love you Members of the L.S.B.O.A. and thanks for your Support </w:t>
      </w:r>
    </w:p>
    <w:sdt>
      <w:sdtPr>
        <w:rPr>
          <w:rFonts w:ascii="Times New Roman" w:hAnsi="Times New Roman" w:cs="Times New Roman"/>
          <w:sz w:val="24"/>
          <w:szCs w:val="24"/>
        </w:rPr>
        <w:id w:val="260286289"/>
        <w:placeholder>
          <w:docPart w:val="07F8E4362ED44E2395E466A314191D26"/>
        </w:placeholder>
        <w:dataBinding w:prefixMappings="xmlns:ns0='http://purl.org/dc/elements/1.1/' xmlns:ns1='http://schemas.openxmlformats.org/package/2006/metadata/core-properties' " w:xpath="/ns1:coreProperties[1]/ns0:creator[1]" w:storeItemID="{6C3C8BC8-F283-45AE-878A-BAB7291924A1}"/>
        <w:text/>
      </w:sdtPr>
      <w:sdtEndPr/>
      <w:sdtContent>
        <w:p w14:paraId="0A3D0738" w14:textId="669F037A" w:rsidR="00D6194B" w:rsidRPr="00883C71" w:rsidRDefault="00276457" w:rsidP="00883C71">
          <w:pPr>
            <w:pStyle w:val="Signature"/>
            <w:spacing w:after="0"/>
            <w:rPr>
              <w:rFonts w:ascii="Times New Roman" w:hAnsi="Times New Roman" w:cs="Times New Roman"/>
              <w:sz w:val="24"/>
              <w:szCs w:val="24"/>
            </w:rPr>
          </w:pPr>
          <w:r w:rsidRPr="00883C71">
            <w:rPr>
              <w:rFonts w:ascii="Times New Roman" w:hAnsi="Times New Roman" w:cs="Times New Roman"/>
              <w:sz w:val="24"/>
              <w:szCs w:val="24"/>
            </w:rPr>
            <w:t>H</w:t>
          </w:r>
          <w:r w:rsidR="00883C71" w:rsidRPr="00883C71">
            <w:rPr>
              <w:rFonts w:ascii="Times New Roman" w:hAnsi="Times New Roman" w:cs="Times New Roman"/>
              <w:sz w:val="24"/>
              <w:szCs w:val="24"/>
            </w:rPr>
            <w:t xml:space="preserve">enry </w:t>
          </w:r>
          <w:r w:rsidRPr="00883C71">
            <w:rPr>
              <w:rFonts w:ascii="Times New Roman" w:hAnsi="Times New Roman" w:cs="Times New Roman"/>
              <w:sz w:val="24"/>
              <w:szCs w:val="24"/>
            </w:rPr>
            <w:t>J.</w:t>
          </w:r>
          <w:r w:rsidR="00883C71" w:rsidRPr="00883C71">
            <w:rPr>
              <w:rFonts w:ascii="Times New Roman" w:hAnsi="Times New Roman" w:cs="Times New Roman"/>
              <w:sz w:val="24"/>
              <w:szCs w:val="24"/>
            </w:rPr>
            <w:t xml:space="preserve"> </w:t>
          </w:r>
          <w:r w:rsidRPr="00883C71">
            <w:rPr>
              <w:rFonts w:ascii="Times New Roman" w:hAnsi="Times New Roman" w:cs="Times New Roman"/>
              <w:sz w:val="24"/>
              <w:szCs w:val="24"/>
            </w:rPr>
            <w:t>Yearby</w:t>
          </w:r>
        </w:p>
      </w:sdtContent>
    </w:sdt>
    <w:p w14:paraId="624AA18B" w14:textId="1BC10615" w:rsidR="00D6194B" w:rsidRPr="00883C71" w:rsidRDefault="00883C71" w:rsidP="00883C71">
      <w:pPr>
        <w:pStyle w:val="Signature"/>
        <w:spacing w:after="0"/>
        <w:rPr>
          <w:rFonts w:ascii="Times New Roman" w:hAnsi="Times New Roman" w:cs="Times New Roman"/>
          <w:sz w:val="24"/>
          <w:szCs w:val="24"/>
        </w:rPr>
      </w:pPr>
      <w:r w:rsidRPr="00883C71">
        <w:rPr>
          <w:rFonts w:ascii="Times New Roman" w:hAnsi="Times New Roman" w:cs="Times New Roman"/>
          <w:sz w:val="24"/>
          <w:szCs w:val="24"/>
        </w:rPr>
        <w:t>President</w:t>
      </w:r>
      <w:r>
        <w:rPr>
          <w:rFonts w:ascii="Times New Roman" w:hAnsi="Times New Roman" w:cs="Times New Roman"/>
          <w:sz w:val="24"/>
          <w:szCs w:val="24"/>
        </w:rPr>
        <w:t xml:space="preserve"> of the</w:t>
      </w:r>
    </w:p>
    <w:p w14:paraId="64244628" w14:textId="1057C4BC" w:rsidR="00D6194B" w:rsidRPr="00883C71" w:rsidRDefault="008976DF" w:rsidP="00883C71">
      <w:pPr>
        <w:pStyle w:val="Signature"/>
        <w:spacing w:after="0"/>
        <w:rPr>
          <w:rFonts w:ascii="Times New Roman" w:hAnsi="Times New Roman" w:cs="Times New Roman"/>
          <w:sz w:val="24"/>
          <w:szCs w:val="24"/>
        </w:rPr>
      </w:pPr>
      <w:sdt>
        <w:sdtPr>
          <w:rPr>
            <w:rFonts w:ascii="Times New Roman" w:hAnsi="Times New Roman" w:cs="Times New Roman"/>
            <w:sz w:val="24"/>
            <w:szCs w:val="24"/>
          </w:rPr>
          <w:id w:val="18534714"/>
          <w:placeholder>
            <w:docPart w:val="9823F98B3A2C4FABB1CEA32C52356445"/>
          </w:placeholder>
          <w:dataBinding w:prefixMappings="xmlns:ns0='http://schemas.openxmlformats.org/officeDocument/2006/extended-properties' " w:xpath="/ns0:Properties[1]/ns0:Company[1]" w:storeItemID="{6668398D-A668-4E3E-A5EB-62B293D839F1}"/>
          <w:text/>
        </w:sdtPr>
        <w:sdtEndPr/>
        <w:sdtContent>
          <w:r w:rsidR="00276457" w:rsidRPr="00883C71">
            <w:rPr>
              <w:rFonts w:ascii="Times New Roman" w:hAnsi="Times New Roman" w:cs="Times New Roman"/>
              <w:sz w:val="24"/>
              <w:szCs w:val="24"/>
            </w:rPr>
            <w:t xml:space="preserve">Louisiana School Bus Operators </w:t>
          </w:r>
          <w:r w:rsidR="00883C71">
            <w:rPr>
              <w:rFonts w:ascii="Times New Roman" w:hAnsi="Times New Roman" w:cs="Times New Roman"/>
              <w:sz w:val="24"/>
              <w:szCs w:val="24"/>
            </w:rPr>
            <w:t>A</w:t>
          </w:r>
          <w:r w:rsidR="00276457" w:rsidRPr="00883C71">
            <w:rPr>
              <w:rFonts w:ascii="Times New Roman" w:hAnsi="Times New Roman" w:cs="Times New Roman"/>
              <w:sz w:val="24"/>
              <w:szCs w:val="24"/>
            </w:rPr>
            <w:t>ssociation</w:t>
          </w:r>
        </w:sdtContent>
      </w:sdt>
    </w:p>
    <w:sectPr w:rsidR="00D6194B" w:rsidRPr="00883C71">
      <w:footerReference w:type="default" r:id="rId9"/>
      <w:headerReference w:type="firs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D374" w14:textId="77777777" w:rsidR="008976DF" w:rsidRDefault="008976DF">
      <w:pPr>
        <w:spacing w:after="0" w:line="240" w:lineRule="auto"/>
      </w:pPr>
      <w:r>
        <w:separator/>
      </w:r>
    </w:p>
  </w:endnote>
  <w:endnote w:type="continuationSeparator" w:id="0">
    <w:p w14:paraId="29E565C1" w14:textId="77777777" w:rsidR="008976DF" w:rsidRDefault="0089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28BB" w14:textId="77777777" w:rsidR="00D6194B" w:rsidRDefault="008976DF">
    <w:pPr>
      <w:pStyle w:val="Footer"/>
    </w:pPr>
    <w:r>
      <w:rPr>
        <w:noProof/>
        <w:color w:val="93A299" w:themeColor="accent1"/>
        <w:lang w:eastAsia="ja-JP"/>
      </w:rPr>
      <mc:AlternateContent>
        <mc:Choice Requires="wps">
          <w:drawing>
            <wp:anchor distT="0" distB="0" distL="114300" distR="114300" simplePos="0" relativeHeight="251663360" behindDoc="1" locked="0" layoutInCell="1" allowOverlap="1" wp14:anchorId="48A21369" wp14:editId="0CCF7904">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7CD4A6B" w14:textId="77777777" w:rsidR="00D6194B" w:rsidRDefault="00D6194B">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48A21369"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47CD4A6B" w14:textId="77777777" w:rsidR="00D6194B" w:rsidRDefault="00D6194B">
                    <w:pPr>
                      <w:rPr>
                        <w:rFonts w:eastAsia="Times New Roman"/>
                      </w:rPr>
                    </w:pPr>
                  </w:p>
                </w:txbxContent>
              </v:textbox>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64384" behindDoc="1" locked="0" layoutInCell="1" allowOverlap="1" wp14:anchorId="0E624814" wp14:editId="6B73CE8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C6C2FE" w14:textId="77777777" w:rsidR="00D6194B" w:rsidRDefault="00D6194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0E624814"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14:paraId="64C6C2FE" w14:textId="77777777" w:rsidR="00D6194B" w:rsidRDefault="00D6194B">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5408" behindDoc="1" locked="0" layoutInCell="1" allowOverlap="1" wp14:anchorId="54C6F1C6" wp14:editId="6F3625F3">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8290F2" w14:textId="77777777" w:rsidR="00D6194B" w:rsidRDefault="00D6194B">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4C6F1C6"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14:paraId="2A8290F2" w14:textId="77777777" w:rsidR="00D6194B" w:rsidRDefault="00D6194B">
                    <w:pPr>
                      <w:rPr>
                        <w:rFonts w:eastAsia="Times New Roman"/>
                      </w:rPr>
                    </w:pPr>
                  </w:p>
                </w:txbxContent>
              </v:textbox>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6432" behindDoc="0" locked="0" layoutInCell="1" allowOverlap="1" wp14:anchorId="0B5AC022" wp14:editId="33899E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17F22" w14:textId="4DA7CB61" w:rsidR="00D6194B" w:rsidRDefault="008976D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C507877307594AB8BE4DCF83C85FF68C"/>
                              </w:placeholder>
                              <w:dataBinding w:prefixMappings="xmlns:ns0='http://schemas.microsoft.com/office/2006/coverPageProps'" w:xpath="/ns0:CoverPageProperties[1]/ns0:PublishDate[1]" w:storeItemID="{55AF091B-3C7A-41E3-B477-F2FDAA23CFDA}"/>
                              <w:date w:fullDate="2020-01-01T00:00:00Z">
                                <w:dateFormat w:val="MMMM d, yyyy"/>
                                <w:lid w:val="en-US"/>
                                <w:storeMappedDataAs w:val="dateTime"/>
                                <w:calendar w:val="gregorian"/>
                              </w:date>
                            </w:sdtPr>
                            <w:sdtEndPr>
                              <w:rPr>
                                <w:color w:val="A6A6A6" w:themeColor="background1" w:themeShade="A6"/>
                              </w:rPr>
                            </w:sdtEndPr>
                            <w:sdtContent>
                              <w:r w:rsidR="00276457">
                                <w:rPr>
                                  <w:b/>
                                  <w:bCs/>
                                  <w:color w:val="A6A6A6" w:themeColor="background1" w:themeShade="A6"/>
                                  <w:sz w:val="18"/>
                                  <w:szCs w:val="18"/>
                                </w:rPr>
                                <w:t>January 1, 2020</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0B5AC022"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14:paraId="77A17F22" w14:textId="4DA7CB61" w:rsidR="00D6194B" w:rsidRDefault="008976DF">
                    <w:pPr>
                      <w:spacing w:after="0"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C507877307594AB8BE4DCF83C85FF68C"/>
                        </w:placeholder>
                        <w:dataBinding w:prefixMappings="xmlns:ns0='http://schemas.microsoft.com/office/2006/coverPageProps'" w:xpath="/ns0:CoverPageProperties[1]/ns0:PublishDate[1]" w:storeItemID="{55AF091B-3C7A-41E3-B477-F2FDAA23CFDA}"/>
                        <w:date w:fullDate="2020-01-01T00:00:00Z">
                          <w:dateFormat w:val="MMMM d, yyyy"/>
                          <w:lid w:val="en-US"/>
                          <w:storeMappedDataAs w:val="dateTime"/>
                          <w:calendar w:val="gregorian"/>
                        </w:date>
                      </w:sdtPr>
                      <w:sdtEndPr>
                        <w:rPr>
                          <w:color w:val="A6A6A6" w:themeColor="background1" w:themeShade="A6"/>
                        </w:rPr>
                      </w:sdtEndPr>
                      <w:sdtContent>
                        <w:r w:rsidR="00276457">
                          <w:rPr>
                            <w:b/>
                            <w:bCs/>
                            <w:color w:val="A6A6A6" w:themeColor="background1" w:themeShade="A6"/>
                            <w:sz w:val="18"/>
                            <w:szCs w:val="18"/>
                          </w:rPr>
                          <w:t>January 1, 2020</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3EFEA" w14:textId="77777777" w:rsidR="008976DF" w:rsidRDefault="008976DF">
      <w:pPr>
        <w:spacing w:after="0" w:line="240" w:lineRule="auto"/>
      </w:pPr>
      <w:r>
        <w:separator/>
      </w:r>
    </w:p>
  </w:footnote>
  <w:footnote w:type="continuationSeparator" w:id="0">
    <w:p w14:paraId="629DC02A" w14:textId="77777777" w:rsidR="008976DF" w:rsidRDefault="0089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25C1" w14:textId="77777777" w:rsidR="00D6194B" w:rsidRDefault="008976DF">
    <w:pPr>
      <w:pStyle w:val="Header"/>
    </w:pPr>
    <w:r>
      <w:rPr>
        <w:noProof/>
        <w:color w:val="93A299" w:themeColor="accent1"/>
        <w:lang w:eastAsia="ja-JP"/>
      </w:rPr>
      <mc:AlternateContent>
        <mc:Choice Requires="wps">
          <w:drawing>
            <wp:anchor distT="0" distB="0" distL="114300" distR="114300" simplePos="0" relativeHeight="251659264" behindDoc="1" locked="0" layoutInCell="1" allowOverlap="1" wp14:anchorId="419A7519" wp14:editId="5D8B16C6">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34A72B18"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lang w:eastAsia="ja-JP"/>
      </w:rPr>
      <mc:AlternateContent>
        <mc:Choice Requires="wps">
          <w:drawing>
            <wp:anchor distT="0" distB="0" distL="114300" distR="114300" simplePos="0" relativeHeight="251660288" behindDoc="1" locked="0" layoutInCell="1" allowOverlap="1" wp14:anchorId="3BF589D7" wp14:editId="55B5C3C3">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36114455"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lang w:eastAsia="ja-JP"/>
      </w:rPr>
      <mc:AlternateContent>
        <mc:Choice Requires="wps">
          <w:drawing>
            <wp:anchor distT="0" distB="0" distL="114300" distR="114300" simplePos="0" relativeHeight="251661312" behindDoc="1" locked="0" layoutInCell="1" allowOverlap="1" wp14:anchorId="3923F4B2" wp14:editId="336F16DF">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18317344"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006AB"/>
    <w:multiLevelType w:val="hybridMultilevel"/>
    <w:tmpl w:val="3CBA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57"/>
    <w:rsid w:val="00276457"/>
    <w:rsid w:val="00374C7C"/>
    <w:rsid w:val="00454034"/>
    <w:rsid w:val="006A50E0"/>
    <w:rsid w:val="00883C71"/>
    <w:rsid w:val="008976DF"/>
    <w:rsid w:val="00B73BFC"/>
    <w:rsid w:val="00BB1EF0"/>
    <w:rsid w:val="00D6194B"/>
    <w:rsid w:val="00E80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CC2B"/>
  <w15:docId w15:val="{90C0A294-68F0-424C-8017-424BBD07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color w:val="40382D" w:themeColor="text2" w:themeShade="BF"/>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AC3041EF90478FB185EFE7C3CF4E3A"/>
        <w:category>
          <w:name w:val="General"/>
          <w:gallery w:val="placeholder"/>
        </w:category>
        <w:types>
          <w:type w:val="bbPlcHdr"/>
        </w:types>
        <w:behaviors>
          <w:behavior w:val="content"/>
        </w:behaviors>
        <w:guid w:val="{21A30243-24C6-46D3-A426-C22B8233306F}"/>
      </w:docPartPr>
      <w:docPartBody>
        <w:p w:rsidR="00000000" w:rsidRDefault="00007853">
          <w:pPr>
            <w:pStyle w:val="38AC3041EF90478FB185EFE7C3CF4E3A"/>
          </w:pPr>
          <w:r>
            <w:rPr>
              <w:bCs/>
            </w:rPr>
            <w:t>[Type the sender company name]</w:t>
          </w:r>
        </w:p>
      </w:docPartBody>
    </w:docPart>
    <w:docPart>
      <w:docPartPr>
        <w:name w:val="EA3C2426686B40F4B0FF7890328516DD"/>
        <w:category>
          <w:name w:val="General"/>
          <w:gallery w:val="placeholder"/>
        </w:category>
        <w:types>
          <w:type w:val="bbPlcHdr"/>
        </w:types>
        <w:behaviors>
          <w:behavior w:val="content"/>
        </w:behaviors>
        <w:guid w:val="{8F472AA9-6443-4FF5-825B-1FEA27F226C9}"/>
      </w:docPartPr>
      <w:docPartBody>
        <w:p w:rsidR="00000000" w:rsidRDefault="00007853">
          <w:pPr>
            <w:pStyle w:val="EA3C2426686B40F4B0FF7890328516DD"/>
          </w:pPr>
          <w:r>
            <w:rPr>
              <w:caps/>
              <w:color w:val="FFFFFF" w:themeColor="background1"/>
              <w:sz w:val="18"/>
              <w:szCs w:val="18"/>
            </w:rPr>
            <w:t>[TYPE THE SENDER COMPANY ADDRESS]</w:t>
          </w:r>
        </w:p>
      </w:docPartBody>
    </w:docPart>
    <w:docPart>
      <w:docPartPr>
        <w:name w:val="EDA7645414DA4256AFCDB4DA297B7654"/>
        <w:category>
          <w:name w:val="General"/>
          <w:gallery w:val="placeholder"/>
        </w:category>
        <w:types>
          <w:type w:val="bbPlcHdr"/>
        </w:types>
        <w:behaviors>
          <w:behavior w:val="content"/>
        </w:behaviors>
        <w:guid w:val="{71F12A82-0057-41F5-8E77-20B8149AA598}"/>
      </w:docPartPr>
      <w:docPartBody>
        <w:p w:rsidR="00000000" w:rsidRDefault="00007853">
          <w:pPr>
            <w:pStyle w:val="EDA7645414DA4256AFCDB4DA297B7654"/>
          </w:pPr>
          <w:r>
            <w:t>[Pick the date]</w:t>
          </w:r>
        </w:p>
      </w:docPartBody>
    </w:docPart>
    <w:docPart>
      <w:docPartPr>
        <w:name w:val="07F8E4362ED44E2395E466A314191D26"/>
        <w:category>
          <w:name w:val="General"/>
          <w:gallery w:val="placeholder"/>
        </w:category>
        <w:types>
          <w:type w:val="bbPlcHdr"/>
        </w:types>
        <w:behaviors>
          <w:behavior w:val="content"/>
        </w:behaviors>
        <w:guid w:val="{A78249F0-F75F-494C-8ACC-B9B236940B15}"/>
      </w:docPartPr>
      <w:docPartBody>
        <w:p w:rsidR="00000000" w:rsidRDefault="00007853">
          <w:pPr>
            <w:pStyle w:val="07F8E4362ED44E2395E466A314191D26"/>
          </w:pPr>
          <w:r>
            <w:t>[Type the sender name]</w:t>
          </w:r>
        </w:p>
      </w:docPartBody>
    </w:docPart>
    <w:docPart>
      <w:docPartPr>
        <w:name w:val="9823F98B3A2C4FABB1CEA32C52356445"/>
        <w:category>
          <w:name w:val="General"/>
          <w:gallery w:val="placeholder"/>
        </w:category>
        <w:types>
          <w:type w:val="bbPlcHdr"/>
        </w:types>
        <w:behaviors>
          <w:behavior w:val="content"/>
        </w:behaviors>
        <w:guid w:val="{C12DC045-322B-4FBD-A31F-761946EE79A3}"/>
      </w:docPartPr>
      <w:docPartBody>
        <w:p w:rsidR="00000000" w:rsidRDefault="00007853">
          <w:pPr>
            <w:pStyle w:val="9823F98B3A2C4FABB1CEA32C52356445"/>
          </w:pPr>
          <w:r>
            <w:t>[Type the sender company name]</w:t>
          </w:r>
        </w:p>
      </w:docPartBody>
    </w:docPart>
    <w:docPart>
      <w:docPartPr>
        <w:name w:val="C507877307594AB8BE4DCF83C85FF68C"/>
        <w:category>
          <w:name w:val="General"/>
          <w:gallery w:val="placeholder"/>
        </w:category>
        <w:types>
          <w:type w:val="bbPlcHdr"/>
        </w:types>
        <w:behaviors>
          <w:behavior w:val="content"/>
        </w:behaviors>
        <w:guid w:val="{7DA802C9-2BB2-4316-9046-160A8E994168}"/>
      </w:docPartPr>
      <w:docPartBody>
        <w:p w:rsidR="00000000" w:rsidRDefault="00007853">
          <w:pPr>
            <w:pStyle w:val="C507877307594AB8BE4DCF83C85FF68C"/>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53"/>
    <w:rsid w:val="0000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AC3041EF90478FB185EFE7C3CF4E3A">
    <w:name w:val="38AC3041EF90478FB185EFE7C3CF4E3A"/>
  </w:style>
  <w:style w:type="paragraph" w:customStyle="1" w:styleId="EA3C2426686B40F4B0FF7890328516DD">
    <w:name w:val="EA3C2426686B40F4B0FF7890328516DD"/>
  </w:style>
  <w:style w:type="paragraph" w:customStyle="1" w:styleId="EDA7645414DA4256AFCDB4DA297B7654">
    <w:name w:val="EDA7645414DA4256AFCDB4DA297B7654"/>
  </w:style>
  <w:style w:type="paragraph" w:customStyle="1" w:styleId="07F8E4362ED44E2395E466A314191D26">
    <w:name w:val="07F8E4362ED44E2395E466A314191D26"/>
  </w:style>
  <w:style w:type="paragraph" w:customStyle="1" w:styleId="9823F98B3A2C4FABB1CEA32C52356445">
    <w:name w:val="9823F98B3A2C4FABB1CEA32C52356445"/>
  </w:style>
  <w:style w:type="paragraph" w:customStyle="1" w:styleId="59FE6723D36D42DEB339B3DC682BF462">
    <w:name w:val="59FE6723D36D42DEB339B3DC682BF462"/>
  </w:style>
  <w:style w:type="paragraph" w:customStyle="1" w:styleId="C3A7C5E5433A4AD1AE9B20BD86D3E274">
    <w:name w:val="C3A7C5E5433A4AD1AE9B20BD86D3E274"/>
  </w:style>
  <w:style w:type="paragraph" w:customStyle="1" w:styleId="736AD886A9AF404AA7EC8959B2F82E40">
    <w:name w:val="736AD886A9AF404AA7EC8959B2F82E40"/>
  </w:style>
  <w:style w:type="character" w:styleId="PlaceholderText">
    <w:name w:val="Placeholder Text"/>
    <w:basedOn w:val="DefaultParagraphFont"/>
    <w:uiPriority w:val="99"/>
    <w:rPr>
      <w:color w:val="808080"/>
    </w:rPr>
  </w:style>
  <w:style w:type="paragraph" w:customStyle="1" w:styleId="6F8C74D272F1404DBACF48A75AC9D189">
    <w:name w:val="6F8C74D272F1404DBACF48A75AC9D189"/>
  </w:style>
  <w:style w:type="paragraph" w:customStyle="1" w:styleId="D590EBA98ADB40B3BCDD6BEAE6EE2160">
    <w:name w:val="D590EBA98ADB40B3BCDD6BEAE6EE2160"/>
  </w:style>
  <w:style w:type="paragraph" w:customStyle="1" w:styleId="8A5E5C8E99E34926A2F3F1956C56D9B4">
    <w:name w:val="8A5E5C8E99E34926A2F3F1956C56D9B4"/>
  </w:style>
  <w:style w:type="paragraph" w:customStyle="1" w:styleId="F1FD6D1636D14C10B03EB8C4A6F441ED">
    <w:name w:val="F1FD6D1636D14C10B03EB8C4A6F441ED"/>
  </w:style>
  <w:style w:type="paragraph" w:customStyle="1" w:styleId="C507877307594AB8BE4DCF83C85FF68C">
    <w:name w:val="C507877307594AB8BE4DCF83C85FF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P.O. box 541 Simpson, La. 71474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F9BD7-6F9A-4351-B80C-2E16E267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83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Louisiana School Bus Operators Association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 Yearby</dc:creator>
  <cp:lastModifiedBy>Henry Yearby</cp:lastModifiedBy>
  <cp:revision>1</cp:revision>
  <dcterms:created xsi:type="dcterms:W3CDTF">2019-12-26T12:05:00Z</dcterms:created>
  <dcterms:modified xsi:type="dcterms:W3CDTF">2019-12-26T13:29:00Z</dcterms:modified>
</cp:coreProperties>
</file>